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D38D" w14:textId="78495A3C" w:rsidR="00945394" w:rsidRDefault="00945394">
      <w:pPr>
        <w:pStyle w:val="Ttulo6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DF73D8" w14:textId="07912190" w:rsidR="00BC255B" w:rsidRPr="00556F86" w:rsidRDefault="00BC255B" w:rsidP="00821DBC">
      <w:pPr>
        <w:pStyle w:val="Ttulo6"/>
        <w:ind w:left="0"/>
        <w:jc w:val="center"/>
        <w:rPr>
          <w:sz w:val="28"/>
          <w:szCs w:val="28"/>
        </w:rPr>
      </w:pPr>
      <w:r w:rsidRPr="00556F86">
        <w:rPr>
          <w:rFonts w:ascii="Arial" w:hAnsi="Arial" w:cs="Arial"/>
          <w:b/>
          <w:bCs/>
          <w:sz w:val="28"/>
          <w:szCs w:val="28"/>
        </w:rPr>
        <w:t>ELEIÇÕES</w:t>
      </w:r>
      <w:r w:rsidR="00821DBC" w:rsidRPr="00556F86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556F86">
        <w:rPr>
          <w:rFonts w:ascii="Arial" w:hAnsi="Arial" w:cs="Arial"/>
          <w:b/>
          <w:bCs/>
          <w:sz w:val="28"/>
          <w:szCs w:val="28"/>
        </w:rPr>
        <w:t>REGISTRO DE CANDIDATURA</w:t>
      </w:r>
    </w:p>
    <w:p w14:paraId="766C1B67" w14:textId="776EA8EF" w:rsidR="00BC255B" w:rsidRDefault="00BC255B">
      <w:pPr>
        <w:pStyle w:val="Rodap"/>
        <w:tabs>
          <w:tab w:val="clear" w:pos="4252"/>
          <w:tab w:val="clear" w:pos="8504"/>
        </w:tabs>
        <w:rPr>
          <w:rFonts w:ascii="Arial" w:hAnsi="Arial" w:cs="Arial"/>
        </w:rPr>
      </w:pPr>
    </w:p>
    <w:p w14:paraId="6B53C6F7" w14:textId="77777777" w:rsidR="003C7DD0" w:rsidRDefault="003C7DD0">
      <w:pPr>
        <w:pStyle w:val="Rodap"/>
        <w:tabs>
          <w:tab w:val="clear" w:pos="4252"/>
          <w:tab w:val="clear" w:pos="8504"/>
        </w:tabs>
        <w:rPr>
          <w:rFonts w:ascii="Arial" w:hAnsi="Arial" w:cs="Arial"/>
        </w:rPr>
      </w:pPr>
    </w:p>
    <w:p w14:paraId="659B9143" w14:textId="6F2205AF" w:rsidR="00BC255B" w:rsidRPr="00556F86" w:rsidRDefault="00556F86" w:rsidP="00556F8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(Nome)</w:t>
      </w:r>
      <w:r w:rsidR="00BC255B" w:rsidRPr="00556F86">
        <w:rPr>
          <w:rFonts w:ascii="Arial" w:hAnsi="Arial" w:cs="Arial"/>
          <w:sz w:val="24"/>
        </w:rPr>
        <w:t>________________________,</w:t>
      </w:r>
      <w:r w:rsidR="001F1470">
        <w:rPr>
          <w:rFonts w:ascii="Arial" w:hAnsi="Arial" w:cs="Arial"/>
          <w:sz w:val="24"/>
        </w:rPr>
        <w:t xml:space="preserve"> </w:t>
      </w:r>
      <w:r w:rsidR="00BC255B" w:rsidRPr="00556F86">
        <w:rPr>
          <w:rFonts w:ascii="Arial" w:hAnsi="Arial" w:cs="Arial"/>
          <w:sz w:val="24"/>
        </w:rPr>
        <w:t>matrícula_______,</w:t>
      </w:r>
      <w:r w:rsidR="001F1470">
        <w:rPr>
          <w:rFonts w:ascii="Arial" w:hAnsi="Arial" w:cs="Arial"/>
          <w:sz w:val="24"/>
        </w:rPr>
        <w:t xml:space="preserve"> </w:t>
      </w:r>
      <w:r w:rsidR="00BC255B" w:rsidRPr="00556F86">
        <w:rPr>
          <w:rFonts w:ascii="Arial" w:hAnsi="Arial" w:cs="Arial"/>
          <w:sz w:val="24"/>
        </w:rPr>
        <w:t>participante</w:t>
      </w:r>
      <w:r w:rsidR="001F1470">
        <w:rPr>
          <w:rFonts w:ascii="Arial" w:hAnsi="Arial" w:cs="Arial"/>
          <w:sz w:val="24"/>
        </w:rPr>
        <w:t xml:space="preserve"> </w:t>
      </w:r>
      <w:r w:rsidR="00945394" w:rsidRPr="00556F86">
        <w:rPr>
          <w:rFonts w:ascii="Arial" w:hAnsi="Arial" w:cs="Arial"/>
          <w:sz w:val="24"/>
        </w:rPr>
        <w:t>da  Previnorte,</w:t>
      </w:r>
      <w:r w:rsidR="001F1470">
        <w:rPr>
          <w:rFonts w:ascii="Arial" w:hAnsi="Arial" w:cs="Arial"/>
          <w:sz w:val="24"/>
        </w:rPr>
        <w:t xml:space="preserve"> </w:t>
      </w:r>
      <w:r w:rsidR="00BC255B" w:rsidRPr="00556F86">
        <w:rPr>
          <w:rFonts w:ascii="Arial" w:hAnsi="Arial" w:cs="Arial"/>
          <w:sz w:val="24"/>
        </w:rPr>
        <w:t xml:space="preserve">vinculado  ao  Plano ___, vem  requerer inscrição </w:t>
      </w:r>
      <w:r w:rsidR="00821DBC" w:rsidRPr="00556F86">
        <w:rPr>
          <w:rFonts w:ascii="Arial" w:hAnsi="Arial" w:cs="Arial"/>
          <w:sz w:val="24"/>
        </w:rPr>
        <w:t>como candidato para</w:t>
      </w:r>
      <w:r w:rsidR="00BC255B" w:rsidRPr="00556F86">
        <w:rPr>
          <w:rFonts w:ascii="Arial" w:hAnsi="Arial" w:cs="Arial"/>
          <w:sz w:val="24"/>
        </w:rPr>
        <w:t xml:space="preserve"> um</w:t>
      </w:r>
      <w:r w:rsidR="00945394" w:rsidRPr="00556F86">
        <w:rPr>
          <w:rFonts w:ascii="Arial" w:hAnsi="Arial" w:cs="Arial"/>
          <w:sz w:val="24"/>
        </w:rPr>
        <w:t xml:space="preserve"> </w:t>
      </w:r>
      <w:r w:rsidR="00BC255B" w:rsidRPr="00556F86">
        <w:rPr>
          <w:rFonts w:ascii="Arial" w:hAnsi="Arial" w:cs="Arial"/>
          <w:sz w:val="24"/>
        </w:rPr>
        <w:t xml:space="preserve"> dos cargos abaixo:</w:t>
      </w:r>
    </w:p>
    <w:p w14:paraId="1C20B572" w14:textId="77777777" w:rsidR="00BC255B" w:rsidRDefault="00311A5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FA5CA7" wp14:editId="4CC12F0F">
                <wp:simplePos x="0" y="0"/>
                <wp:positionH relativeFrom="column">
                  <wp:posOffset>69215</wp:posOffset>
                </wp:positionH>
                <wp:positionV relativeFrom="paragraph">
                  <wp:posOffset>117475</wp:posOffset>
                </wp:positionV>
                <wp:extent cx="144145" cy="144145"/>
                <wp:effectExtent l="8255" t="825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0CC28" id="Rectangle 3" o:spid="_x0000_s1026" style="position:absolute;margin-left:5.45pt;margin-top:9.25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/+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"/>
            </w:pict>
          </mc:Fallback>
        </mc:AlternateContent>
      </w:r>
    </w:p>
    <w:p w14:paraId="2DDDA4CA" w14:textId="77777777" w:rsidR="00BC255B" w:rsidRDefault="00BC255B">
      <w:p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 de Benefícios</w:t>
      </w:r>
    </w:p>
    <w:p w14:paraId="2B07B313" w14:textId="77777777" w:rsidR="00BC255B" w:rsidRDefault="00311A50">
      <w:pPr>
        <w:ind w:left="426"/>
        <w:rPr>
          <w:rFonts w:ascii="Arial" w:hAnsi="Arial" w:cs="Arial"/>
          <w:sz w:val="6"/>
        </w:rPr>
      </w:pPr>
      <w:r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73BBA" wp14:editId="23FB09EA">
                <wp:simplePos x="0" y="0"/>
                <wp:positionH relativeFrom="column">
                  <wp:posOffset>69215</wp:posOffset>
                </wp:positionH>
                <wp:positionV relativeFrom="paragraph">
                  <wp:posOffset>31115</wp:posOffset>
                </wp:positionV>
                <wp:extent cx="144145" cy="144145"/>
                <wp:effectExtent l="8255" t="9525" r="9525" b="825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720C" id="Rectangle 9" o:spid="_x0000_s1026" style="position:absolute;margin-left:5.45pt;margin-top:2.4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hkHAIAADs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"/>
            </w:pict>
          </mc:Fallback>
        </mc:AlternateContent>
      </w:r>
    </w:p>
    <w:p w14:paraId="462B85D9" w14:textId="42EEEAC2" w:rsidR="00BC255B" w:rsidRDefault="00BC255B">
      <w:pPr>
        <w:ind w:left="426"/>
        <w:rPr>
          <w:rFonts w:ascii="Arial" w:hAnsi="Arial" w:cs="Arial"/>
          <w:sz w:val="6"/>
        </w:rPr>
      </w:pPr>
      <w:r>
        <w:rPr>
          <w:rFonts w:ascii="Arial" w:hAnsi="Arial" w:cs="Arial"/>
          <w:sz w:val="24"/>
        </w:rPr>
        <w:t xml:space="preserve">Membro do Conselho Deliberativo </w:t>
      </w:r>
    </w:p>
    <w:p w14:paraId="2917E07F" w14:textId="27B48030" w:rsidR="00BC255B" w:rsidRDefault="00BC255B">
      <w:pPr>
        <w:ind w:left="426"/>
        <w:rPr>
          <w:rFonts w:ascii="Arial" w:hAnsi="Arial" w:cs="Arial"/>
          <w:sz w:val="6"/>
        </w:rPr>
      </w:pPr>
    </w:p>
    <w:p w14:paraId="0231C7AE" w14:textId="61C7A417" w:rsidR="00BC255B" w:rsidRDefault="00311A50" w:rsidP="006871FC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3EF13" wp14:editId="43576C0B">
                <wp:simplePos x="0" y="0"/>
                <wp:positionH relativeFrom="column">
                  <wp:posOffset>69215</wp:posOffset>
                </wp:positionH>
                <wp:positionV relativeFrom="paragraph">
                  <wp:posOffset>-5080</wp:posOffset>
                </wp:positionV>
                <wp:extent cx="144145" cy="144145"/>
                <wp:effectExtent l="8255" t="7620" r="9525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77C8" id="Rectangle 12" o:spid="_x0000_s1026" style="position:absolute;margin-left:5.45pt;margin-top:-.4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UXHAIAADw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"/>
            </w:pict>
          </mc:Fallback>
        </mc:AlternateContent>
      </w:r>
      <w:r w:rsidR="00BC255B">
        <w:rPr>
          <w:rFonts w:ascii="Arial" w:hAnsi="Arial" w:cs="Arial"/>
          <w:sz w:val="24"/>
        </w:rPr>
        <w:t xml:space="preserve">Membro do Conselho Fiscal </w:t>
      </w:r>
    </w:p>
    <w:p w14:paraId="3AFDD0B7" w14:textId="77777777" w:rsidR="006871FC" w:rsidRDefault="006871FC">
      <w:pPr>
        <w:pStyle w:val="Ttulo8"/>
      </w:pPr>
    </w:p>
    <w:p w14:paraId="4AC6168F" w14:textId="68A390C5" w:rsidR="00BC255B" w:rsidRDefault="006871FC">
      <w:pPr>
        <w:pStyle w:val="Ttulo8"/>
      </w:pPr>
      <w:r w:rsidRPr="00821DBC">
        <w:rPr>
          <w:b w:val="0"/>
          <w:bCs w:val="0"/>
        </w:rPr>
        <w:t>D</w:t>
      </w:r>
      <w:r w:rsidR="00BC255B" w:rsidRPr="00821DBC">
        <w:rPr>
          <w:b w:val="0"/>
          <w:bCs w:val="0"/>
        </w:rPr>
        <w:t>eclaro para os devidos fin</w:t>
      </w:r>
      <w:r w:rsidR="00BC255B" w:rsidRPr="001F1470">
        <w:rPr>
          <w:b w:val="0"/>
          <w:bCs w:val="0"/>
        </w:rPr>
        <w:t>s</w:t>
      </w:r>
      <w:r w:rsidRPr="00821DBC">
        <w:t>:</w:t>
      </w:r>
    </w:p>
    <w:p w14:paraId="0331ECCB" w14:textId="239111D5" w:rsidR="00907B0C" w:rsidRDefault="00907B0C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07B0C">
        <w:rPr>
          <w:rFonts w:ascii="Arial" w:hAnsi="Arial" w:cs="Arial"/>
          <w:sz w:val="24"/>
        </w:rPr>
        <w:t xml:space="preserve">ter tomado conhecimento do Edital de Convocação, Calendário Eleitoral </w:t>
      </w:r>
      <w:r w:rsidR="001A2CF1">
        <w:rPr>
          <w:rFonts w:ascii="Arial" w:hAnsi="Arial" w:cs="Arial"/>
          <w:sz w:val="24"/>
        </w:rPr>
        <w:t xml:space="preserve">e </w:t>
      </w:r>
      <w:r w:rsidR="001A2CF1" w:rsidRPr="00907B0C">
        <w:rPr>
          <w:rFonts w:ascii="Arial" w:hAnsi="Arial" w:cs="Arial"/>
          <w:sz w:val="24"/>
        </w:rPr>
        <w:t xml:space="preserve">Regulamento Eleitoral, </w:t>
      </w:r>
      <w:r w:rsidR="001A2CF1">
        <w:rPr>
          <w:rFonts w:ascii="Arial" w:hAnsi="Arial" w:cs="Arial"/>
          <w:sz w:val="24"/>
        </w:rPr>
        <w:t>bem como</w:t>
      </w:r>
      <w:r w:rsidRPr="00907B0C">
        <w:rPr>
          <w:rFonts w:ascii="Arial" w:hAnsi="Arial" w:cs="Arial"/>
          <w:sz w:val="24"/>
        </w:rPr>
        <w:t xml:space="preserve"> outros documentos de suporte ao processo eleitoral</w:t>
      </w:r>
      <w:r>
        <w:rPr>
          <w:rFonts w:ascii="Arial" w:hAnsi="Arial" w:cs="Arial"/>
          <w:sz w:val="24"/>
        </w:rPr>
        <w:t xml:space="preserve">; </w:t>
      </w:r>
    </w:p>
    <w:p w14:paraId="689859F5" w14:textId="0DAEBA68" w:rsidR="00BC255B" w:rsidRDefault="00BC255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atender aos requisitos para o cargo pretendido, </w:t>
      </w:r>
      <w:r w:rsidR="006871FC">
        <w:rPr>
          <w:rFonts w:ascii="Arial" w:hAnsi="Arial" w:cs="Arial"/>
          <w:sz w:val="24"/>
        </w:rPr>
        <w:t xml:space="preserve">detalhados no Regulamento Eleitoral </w:t>
      </w:r>
      <w:r>
        <w:rPr>
          <w:rFonts w:ascii="Arial" w:hAnsi="Arial" w:cs="Arial"/>
          <w:sz w:val="24"/>
        </w:rPr>
        <w:t>divulgado pela Previnorte;</w:t>
      </w:r>
    </w:p>
    <w:p w14:paraId="32FC5949" w14:textId="207B6546" w:rsidR="001A1CB3" w:rsidRDefault="00BC255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conhecer o texto do Estatuto</w:t>
      </w:r>
      <w:r w:rsidR="006871FC">
        <w:rPr>
          <w:rFonts w:ascii="Arial" w:hAnsi="Arial" w:cs="Arial"/>
          <w:sz w:val="24"/>
        </w:rPr>
        <w:t>,</w:t>
      </w:r>
      <w:r w:rsidR="001A1CB3">
        <w:rPr>
          <w:rFonts w:ascii="Arial" w:hAnsi="Arial" w:cs="Arial"/>
          <w:sz w:val="24"/>
        </w:rPr>
        <w:t xml:space="preserve"> do Código de Ética e Manual de Conduta e do Programa de Integridade da Previnorte,</w:t>
      </w:r>
      <w:r w:rsidR="001A1CB3" w:rsidRPr="001A1CB3">
        <w:rPr>
          <w:rFonts w:ascii="Arial" w:hAnsi="Arial" w:cs="Arial"/>
          <w:sz w:val="24"/>
        </w:rPr>
        <w:t xml:space="preserve"> </w:t>
      </w:r>
      <w:r w:rsidR="001A1CB3">
        <w:rPr>
          <w:rFonts w:ascii="Arial" w:hAnsi="Arial" w:cs="Arial"/>
          <w:sz w:val="24"/>
        </w:rPr>
        <w:t>em especial quanto às competências e responsabilidades inerentes ao cargo que pleiteio;</w:t>
      </w:r>
    </w:p>
    <w:p w14:paraId="37BFE984" w14:textId="1A06CEEF" w:rsidR="00BC255B" w:rsidRDefault="001A1CB3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conhecer o texto d</w:t>
      </w:r>
      <w:r w:rsidR="00BC255B">
        <w:rPr>
          <w:rFonts w:ascii="Arial" w:hAnsi="Arial" w:cs="Arial"/>
          <w:sz w:val="24"/>
        </w:rPr>
        <w:t xml:space="preserve">o Regulamento Complementar do Plano </w:t>
      </w:r>
      <w:r w:rsidR="006871FC">
        <w:rPr>
          <w:rFonts w:ascii="Arial" w:hAnsi="Arial" w:cs="Arial"/>
          <w:sz w:val="24"/>
        </w:rPr>
        <w:t xml:space="preserve">de Benefícios </w:t>
      </w:r>
      <w:r w:rsidR="00BC255B">
        <w:rPr>
          <w:rFonts w:ascii="Arial" w:hAnsi="Arial" w:cs="Arial"/>
          <w:sz w:val="24"/>
        </w:rPr>
        <w:t>ao qual pertenço;</w:t>
      </w:r>
    </w:p>
    <w:p w14:paraId="0E7B80E1" w14:textId="00A80ABE" w:rsidR="0082582F" w:rsidRDefault="0082582F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possuir idoneidade moral e reputação ilibada (art. 4º </w:t>
      </w:r>
      <w:r w:rsidR="001A1CB3">
        <w:rPr>
          <w:rFonts w:ascii="Arial" w:hAnsi="Arial" w:cs="Arial"/>
          <w:sz w:val="24"/>
        </w:rPr>
        <w:t xml:space="preserve">da </w:t>
      </w:r>
      <w:r>
        <w:rPr>
          <w:rFonts w:ascii="Arial" w:hAnsi="Arial" w:cs="Arial"/>
          <w:sz w:val="24"/>
        </w:rPr>
        <w:t>IN Previc 41/2021);</w:t>
      </w:r>
    </w:p>
    <w:p w14:paraId="586E3ACD" w14:textId="5DF2DB0A" w:rsidR="00BC255B" w:rsidRDefault="00BC255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não ter sofrido condenação criminal transitada em julgado, </w:t>
      </w:r>
      <w:r w:rsidR="006871FC">
        <w:rPr>
          <w:rFonts w:ascii="Arial" w:hAnsi="Arial" w:cs="Arial"/>
          <w:sz w:val="24"/>
        </w:rPr>
        <w:t>que vede, ainda que temporariamente, o exercício de cargo ou função pública</w:t>
      </w:r>
      <w:r>
        <w:rPr>
          <w:rFonts w:ascii="Arial" w:hAnsi="Arial" w:cs="Arial"/>
          <w:sz w:val="24"/>
        </w:rPr>
        <w:t>;</w:t>
      </w:r>
    </w:p>
    <w:p w14:paraId="2B7BD576" w14:textId="59167DA5" w:rsidR="0082582F" w:rsidRDefault="00BC255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não ter sofrido penalidade administrativa por infração à legislação da seguridade social, da previdência complementar ou como servidor público, na forma das normas legais</w:t>
      </w:r>
      <w:r w:rsidR="00907B0C">
        <w:rPr>
          <w:rFonts w:ascii="Arial" w:hAnsi="Arial" w:cs="Arial"/>
          <w:sz w:val="24"/>
        </w:rPr>
        <w:t>; e</w:t>
      </w:r>
    </w:p>
    <w:p w14:paraId="17D2C01D" w14:textId="0C30DC18" w:rsidR="00BC255B" w:rsidRDefault="0082582F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não possuir ação judicial individual contra o patrocinador e/ou a Previnorte</w:t>
      </w:r>
      <w:r w:rsidR="00BC255B">
        <w:rPr>
          <w:rFonts w:ascii="Arial" w:hAnsi="Arial" w:cs="Arial"/>
          <w:sz w:val="24"/>
        </w:rPr>
        <w:t>.</w:t>
      </w:r>
    </w:p>
    <w:p w14:paraId="0B20D2C2" w14:textId="09B27A51" w:rsidR="00BC255B" w:rsidRPr="00907B0C" w:rsidRDefault="00BC255B">
      <w:pPr>
        <w:jc w:val="center"/>
        <w:rPr>
          <w:rFonts w:ascii="Arial" w:hAnsi="Arial" w:cs="Arial"/>
          <w:sz w:val="24"/>
          <w:szCs w:val="24"/>
        </w:rPr>
      </w:pPr>
    </w:p>
    <w:p w14:paraId="55A7B679" w14:textId="745F8563" w:rsidR="00907B0C" w:rsidRDefault="00907B0C" w:rsidP="00B807A2">
      <w:pPr>
        <w:jc w:val="both"/>
        <w:rPr>
          <w:rFonts w:ascii="Arial" w:hAnsi="Arial" w:cs="Arial"/>
          <w:sz w:val="24"/>
          <w:szCs w:val="24"/>
        </w:rPr>
      </w:pPr>
      <w:r w:rsidRPr="00907B0C">
        <w:rPr>
          <w:rFonts w:ascii="Arial" w:hAnsi="Arial" w:cs="Arial"/>
          <w:sz w:val="24"/>
          <w:szCs w:val="24"/>
        </w:rPr>
        <w:t>Declaro a veracidade e autenticidade das informações aqui prestadas, razão pela qual assumo inteira responsabilidade quanto a eventuais consequências de uma falsa declaração, nos termos da legislação em vigor.</w:t>
      </w:r>
    </w:p>
    <w:p w14:paraId="0F8D1A22" w14:textId="333044DF" w:rsidR="00B807A2" w:rsidRDefault="00B807A2" w:rsidP="00B807A2">
      <w:pPr>
        <w:jc w:val="both"/>
        <w:rPr>
          <w:rFonts w:ascii="Arial" w:hAnsi="Arial" w:cs="Arial"/>
          <w:sz w:val="24"/>
          <w:szCs w:val="24"/>
        </w:rPr>
      </w:pPr>
    </w:p>
    <w:p w14:paraId="5DCEF388" w14:textId="4180763C" w:rsidR="00B807A2" w:rsidRDefault="00B807A2" w:rsidP="00B807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currículo e principais certificados</w:t>
      </w:r>
      <w:r w:rsidR="00A1446A">
        <w:rPr>
          <w:rFonts w:ascii="Arial" w:hAnsi="Arial" w:cs="Arial"/>
          <w:sz w:val="24"/>
          <w:szCs w:val="24"/>
        </w:rPr>
        <w:t xml:space="preserve">, </w:t>
      </w:r>
      <w:r w:rsidR="005472BC">
        <w:rPr>
          <w:rFonts w:ascii="Arial" w:hAnsi="Arial" w:cs="Arial"/>
          <w:sz w:val="24"/>
          <w:szCs w:val="24"/>
        </w:rPr>
        <w:t xml:space="preserve">observando a vinculação com os requisitos do cargo pleiteado e </w:t>
      </w:r>
      <w:r w:rsidR="00A1446A">
        <w:rPr>
          <w:rFonts w:ascii="Arial" w:hAnsi="Arial" w:cs="Arial"/>
          <w:sz w:val="24"/>
          <w:szCs w:val="24"/>
        </w:rPr>
        <w:t xml:space="preserve">conforme modelo </w:t>
      </w:r>
      <w:r w:rsidR="005472BC">
        <w:rPr>
          <w:rFonts w:ascii="Arial" w:hAnsi="Arial" w:cs="Arial"/>
          <w:sz w:val="24"/>
          <w:szCs w:val="24"/>
        </w:rPr>
        <w:t>disponibilizado</w:t>
      </w:r>
      <w:r w:rsidR="00A1446A">
        <w:rPr>
          <w:rFonts w:ascii="Arial" w:hAnsi="Arial" w:cs="Arial"/>
          <w:sz w:val="24"/>
          <w:szCs w:val="24"/>
        </w:rPr>
        <w:t xml:space="preserve"> pela Comissão Eleitoral</w:t>
      </w:r>
      <w:r>
        <w:rPr>
          <w:rFonts w:ascii="Arial" w:hAnsi="Arial" w:cs="Arial"/>
          <w:sz w:val="24"/>
          <w:szCs w:val="24"/>
        </w:rPr>
        <w:t>.</w:t>
      </w:r>
    </w:p>
    <w:p w14:paraId="1CE0003B" w14:textId="77777777" w:rsidR="004F1AC0" w:rsidRDefault="004F1AC0" w:rsidP="004F1AC0">
      <w:pPr>
        <w:rPr>
          <w:rFonts w:ascii="Arial" w:hAnsi="Arial" w:cs="Arial"/>
        </w:rPr>
      </w:pPr>
    </w:p>
    <w:p w14:paraId="5875A85B" w14:textId="77777777" w:rsidR="004F1AC0" w:rsidRDefault="004F1AC0" w:rsidP="004F1A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14:paraId="34C88B7E" w14:textId="77777777" w:rsidR="004F1AC0" w:rsidRDefault="004F1AC0" w:rsidP="004F1A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14:paraId="0C9C31D9" w14:textId="77777777" w:rsidR="004F1AC0" w:rsidRDefault="004F1AC0" w:rsidP="004F1AC0">
      <w:pPr>
        <w:jc w:val="center"/>
        <w:rPr>
          <w:rFonts w:ascii="Arial" w:hAnsi="Arial" w:cs="Arial"/>
          <w:sz w:val="24"/>
          <w:szCs w:val="24"/>
        </w:rPr>
      </w:pPr>
    </w:p>
    <w:p w14:paraId="79B915EF" w14:textId="77777777" w:rsidR="004F1AC0" w:rsidRDefault="004F1AC0" w:rsidP="004F1A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</w:p>
    <w:p w14:paraId="1A12E5C7" w14:textId="21193646" w:rsidR="004F1AC0" w:rsidRDefault="004F1AC0" w:rsidP="004F1A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5F972882" w14:textId="77777777" w:rsidR="001931DB" w:rsidRDefault="001931DB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C6E67" w14:paraId="68132522" w14:textId="77777777" w:rsidTr="00FC6E67">
        <w:tc>
          <w:tcPr>
            <w:tcW w:w="9779" w:type="dxa"/>
          </w:tcPr>
          <w:p w14:paraId="44F9DD24" w14:textId="77777777" w:rsidR="00FC6E67" w:rsidRDefault="00FC6E67" w:rsidP="00FC6E67">
            <w:pPr>
              <w:pStyle w:val="Corpodetex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Observações:</w:t>
            </w:r>
          </w:p>
          <w:p w14:paraId="40A586B8" w14:textId="55234F57" w:rsidR="00FC6E67" w:rsidRPr="001F1470" w:rsidRDefault="00FC6E67" w:rsidP="00FC6E6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F1470">
              <w:rPr>
                <w:rFonts w:ascii="Arial" w:hAnsi="Arial" w:cs="Arial"/>
              </w:rPr>
              <w:t xml:space="preserve">Os pedidos de registro serão recebidos na Previnorte até o dia </w:t>
            </w:r>
            <w:r w:rsidR="00231261" w:rsidRPr="001F1470">
              <w:rPr>
                <w:rFonts w:ascii="Arial" w:hAnsi="Arial" w:cs="Arial"/>
                <w:b/>
                <w:bCs/>
              </w:rPr>
              <w:t>01/</w:t>
            </w:r>
            <w:r w:rsidRPr="001F1470">
              <w:rPr>
                <w:rFonts w:ascii="Arial" w:hAnsi="Arial" w:cs="Arial"/>
                <w:b/>
                <w:bCs/>
              </w:rPr>
              <w:t>10/</w:t>
            </w:r>
            <w:r w:rsidR="00231261" w:rsidRPr="001F1470">
              <w:rPr>
                <w:rFonts w:ascii="Arial" w:hAnsi="Arial" w:cs="Arial"/>
                <w:b/>
                <w:bCs/>
              </w:rPr>
              <w:t>2021</w:t>
            </w:r>
            <w:r w:rsidRPr="001F1470">
              <w:rPr>
                <w:rFonts w:ascii="Arial" w:hAnsi="Arial" w:cs="Arial"/>
                <w:b/>
                <w:bCs/>
              </w:rPr>
              <w:t>;</w:t>
            </w:r>
          </w:p>
          <w:p w14:paraId="292E161D" w14:textId="37D84826" w:rsidR="00FC6E67" w:rsidRDefault="00FC6E67" w:rsidP="00FC6E6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</w:rPr>
            </w:pPr>
            <w:r w:rsidRPr="001F1470">
              <w:rPr>
                <w:rFonts w:ascii="Arial" w:hAnsi="Arial" w:cs="Arial"/>
              </w:rPr>
              <w:t>Os pedidos deverão ser encaminhados por E-MAIL para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hyperlink r:id="rId7" w:history="1">
              <w:r w:rsidR="00231261" w:rsidRPr="007C3764">
                <w:rPr>
                  <w:rStyle w:val="Hyperlink"/>
                  <w:rFonts w:ascii="Arial" w:hAnsi="Arial" w:cs="Arial"/>
                  <w:b/>
                  <w:i/>
                  <w:iCs/>
                </w:rPr>
                <w:t>eleicoes@previnorte.com.br</w:t>
              </w:r>
            </w:hyperlink>
          </w:p>
        </w:tc>
      </w:tr>
    </w:tbl>
    <w:p w14:paraId="418477F2" w14:textId="77777777" w:rsidR="00BC255B" w:rsidRDefault="00BC255B" w:rsidP="005A5602">
      <w:pPr>
        <w:ind w:left="360"/>
        <w:jc w:val="both"/>
        <w:rPr>
          <w:rFonts w:ascii="Arial" w:hAnsi="Arial" w:cs="Arial"/>
          <w:i/>
          <w:iCs/>
          <w:sz w:val="24"/>
        </w:rPr>
      </w:pPr>
    </w:p>
    <w:sectPr w:rsidR="00BC255B" w:rsidSect="003C7DD0">
      <w:headerReference w:type="default" r:id="rId8"/>
      <w:pgSz w:w="11907" w:h="16840" w:code="9"/>
      <w:pgMar w:top="2410" w:right="1134" w:bottom="851" w:left="1134" w:header="855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9805" w14:textId="77777777" w:rsidR="00824089" w:rsidRDefault="00824089">
      <w:r>
        <w:separator/>
      </w:r>
    </w:p>
  </w:endnote>
  <w:endnote w:type="continuationSeparator" w:id="0">
    <w:p w14:paraId="6281140D" w14:textId="77777777" w:rsidR="00824089" w:rsidRDefault="0082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A80F" w14:textId="77777777" w:rsidR="00824089" w:rsidRDefault="00824089">
      <w:r>
        <w:separator/>
      </w:r>
    </w:p>
  </w:footnote>
  <w:footnote w:type="continuationSeparator" w:id="0">
    <w:p w14:paraId="41719EFA" w14:textId="77777777" w:rsidR="00824089" w:rsidRDefault="0082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7639" w14:textId="607229B8" w:rsidR="003C7DD0" w:rsidRDefault="003C7DD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B7580E" wp14:editId="2A1E200D">
          <wp:simplePos x="0" y="0"/>
          <wp:positionH relativeFrom="column">
            <wp:posOffset>-720090</wp:posOffset>
          </wp:positionH>
          <wp:positionV relativeFrom="paragraph">
            <wp:posOffset>-533400</wp:posOffset>
          </wp:positionV>
          <wp:extent cx="7590930" cy="13049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710" cy="13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C65"/>
    <w:multiLevelType w:val="hybridMultilevel"/>
    <w:tmpl w:val="60900E44"/>
    <w:lvl w:ilvl="0" w:tplc="92FAFD56">
      <w:start w:val="1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B47A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5E56044"/>
    <w:multiLevelType w:val="hybridMultilevel"/>
    <w:tmpl w:val="BE7075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15C69"/>
    <w:multiLevelType w:val="hybridMultilevel"/>
    <w:tmpl w:val="81D6525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394"/>
    <w:rsid w:val="000D4336"/>
    <w:rsid w:val="00125F89"/>
    <w:rsid w:val="001931DB"/>
    <w:rsid w:val="001A1CB3"/>
    <w:rsid w:val="001A2CF1"/>
    <w:rsid w:val="001F1470"/>
    <w:rsid w:val="00231261"/>
    <w:rsid w:val="002A7B6F"/>
    <w:rsid w:val="00311A50"/>
    <w:rsid w:val="003A15E8"/>
    <w:rsid w:val="003C7DD0"/>
    <w:rsid w:val="004D0294"/>
    <w:rsid w:val="004F1AC0"/>
    <w:rsid w:val="005472BC"/>
    <w:rsid w:val="00556F86"/>
    <w:rsid w:val="00581870"/>
    <w:rsid w:val="005A5602"/>
    <w:rsid w:val="00660D55"/>
    <w:rsid w:val="006871FC"/>
    <w:rsid w:val="006B56A9"/>
    <w:rsid w:val="00802123"/>
    <w:rsid w:val="00821DBC"/>
    <w:rsid w:val="00824089"/>
    <w:rsid w:val="0082582F"/>
    <w:rsid w:val="00903D74"/>
    <w:rsid w:val="00907B0C"/>
    <w:rsid w:val="00945394"/>
    <w:rsid w:val="009602E7"/>
    <w:rsid w:val="009E229F"/>
    <w:rsid w:val="00A1446A"/>
    <w:rsid w:val="00A45ED3"/>
    <w:rsid w:val="00AF50E5"/>
    <w:rsid w:val="00B807A2"/>
    <w:rsid w:val="00B852BB"/>
    <w:rsid w:val="00BC255B"/>
    <w:rsid w:val="00C610E8"/>
    <w:rsid w:val="00C862A8"/>
    <w:rsid w:val="00CC2829"/>
    <w:rsid w:val="00F05B73"/>
    <w:rsid w:val="00FC6E67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96BBC64"/>
  <w15:docId w15:val="{580100ED-3ABF-4DCD-829D-984EAAF2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6379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6237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ind w:left="567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2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2A8"/>
    <w:rPr>
      <w:rFonts w:ascii="Tahoma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5A5602"/>
    <w:pPr>
      <w:ind w:left="720"/>
      <w:contextualSpacing/>
    </w:pPr>
  </w:style>
  <w:style w:type="table" w:styleId="Tabelacomgrade">
    <w:name w:val="Table Grid"/>
    <w:basedOn w:val="Tabelanormal"/>
    <w:uiPriority w:val="59"/>
    <w:rsid w:val="00FC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3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icoes@previnort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v43.PREVI_NT\Dados%20de%20aplicativos\Microsoft\Modelos\LOGONOVA_sem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LOGONOVA_sem_SITE</Template>
  <TotalTime>85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Previnorte</Company>
  <LinksUpToDate>false</LinksUpToDate>
  <CharactersWithSpaces>2164</CharactersWithSpaces>
  <SharedDoc>false</SharedDoc>
  <HLinks>
    <vt:vector size="6" baseType="variant">
      <vt:variant>
        <vt:i4>3407951</vt:i4>
      </vt:variant>
      <vt:variant>
        <vt:i4>2</vt:i4>
      </vt:variant>
      <vt:variant>
        <vt:i4>0</vt:i4>
      </vt:variant>
      <vt:variant>
        <vt:i4>5</vt:i4>
      </vt:variant>
      <vt:variant>
        <vt:lpwstr>mailto:previnorte@eln.gov.br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prev43</dc:creator>
  <cp:lastModifiedBy>Juliana Ricardo Ferreira</cp:lastModifiedBy>
  <cp:revision>19</cp:revision>
  <cp:lastPrinted>2017-10-05T17:16:00Z</cp:lastPrinted>
  <dcterms:created xsi:type="dcterms:W3CDTF">2017-10-05T17:25:00Z</dcterms:created>
  <dcterms:modified xsi:type="dcterms:W3CDTF">2021-09-15T13:28:00Z</dcterms:modified>
</cp:coreProperties>
</file>